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4E" w:rsidRPr="00395BDF" w:rsidRDefault="00BC754E" w:rsidP="00395BDF">
      <w:r>
        <w:t xml:space="preserve">1) </w:t>
      </w:r>
      <w:r w:rsidRPr="00395BDF">
        <w:t>Kolikrát musíme hodit kostkou, aby pravděpodobnost, že padne alespoň jednou líc, byla větší než 0,999?</w:t>
      </w:r>
    </w:p>
    <w:p w:rsidR="00BC754E" w:rsidRPr="00395BDF" w:rsidRDefault="00BC754E" w:rsidP="00395BDF">
      <w:r>
        <w:t xml:space="preserve">2) </w:t>
      </w:r>
      <w:r w:rsidRPr="00395BDF">
        <w:t>2 urny – v první je 6 bílých a 2 černé koule, ve druhé jsou 4 bílé a 2 černé. Jaká je pravděpodobnost, že vytáhneme bílou kouli při náhodně zvolené urně.</w:t>
      </w:r>
    </w:p>
    <w:p w:rsidR="00BC754E" w:rsidRPr="00395BDF" w:rsidRDefault="00BC754E" w:rsidP="00395BDF">
      <w:r>
        <w:t xml:space="preserve">3) </w:t>
      </w:r>
      <w:r w:rsidRPr="00395BDF">
        <w:t>Student dostane se stejnou pravděpodobností známku 1-5. Určete rozptyl veličiny, která určuje získanou známku.</w:t>
      </w:r>
    </w:p>
    <w:p w:rsidR="00BC754E" w:rsidRPr="00A93F41" w:rsidRDefault="00BC754E" w:rsidP="00A93F41">
      <w:r>
        <w:t>4)</w:t>
      </w:r>
      <w:r w:rsidRPr="00A93F41">
        <w:t xml:space="preserve"> Výrobky jsou považovány za prvotrídní, pokud odchylka od</w:t>
      </w:r>
      <w:r>
        <w:t xml:space="preserve"> </w:t>
      </w:r>
      <w:r w:rsidRPr="00A93F41">
        <w:t>predepsané délky neprekrocí 3,6 mm. Jestliže odchylka má rozdelení</w:t>
      </w:r>
      <w:r>
        <w:t xml:space="preserve"> </w:t>
      </w:r>
      <w:r w:rsidRPr="00A93F41">
        <w:t>N(0, 9), kolik prvotrídních výrobku lze cekat mezi 100 výrobky?</w:t>
      </w:r>
      <w:r>
        <w:t xml:space="preserve"> (5.27)</w:t>
      </w:r>
    </w:p>
    <w:p w:rsidR="00BC754E" w:rsidRPr="00395BDF" w:rsidRDefault="00BC754E" w:rsidP="00395BDF"/>
    <w:p w:rsidR="00BC754E" w:rsidRPr="00395BDF" w:rsidRDefault="00BC754E" w:rsidP="00395BDF"/>
    <w:p w:rsidR="00BC754E" w:rsidRPr="00395BDF" w:rsidRDefault="00BC754E" w:rsidP="00395BDF"/>
    <w:p w:rsidR="00BC754E" w:rsidRDefault="00BC754E" w:rsidP="00395BDF">
      <w:r>
        <w:t xml:space="preserve">1) </w:t>
      </w:r>
      <w:r w:rsidRPr="00395BDF">
        <w:t>Detekcní prístroj vadu materiálu odhalí s</w:t>
      </w:r>
      <w:r>
        <w:t> </w:t>
      </w:r>
      <w:r w:rsidRPr="00395BDF">
        <w:t>pravdepodobností</w:t>
      </w:r>
      <w:r>
        <w:t xml:space="preserve"> </w:t>
      </w:r>
      <w:r w:rsidRPr="00395BDF">
        <w:t>0,95, s pravdepodobností 0,01 oznací bezvadný materiál jako vadný.</w:t>
      </w:r>
      <w:r>
        <w:t xml:space="preserve"> </w:t>
      </w:r>
      <w:r w:rsidRPr="00395BDF">
        <w:t>Pravdepodobnost výskytu vady je 0,005. Prístroj ukazuje vadu. S</w:t>
      </w:r>
      <w:r>
        <w:t> </w:t>
      </w:r>
      <w:r w:rsidRPr="00395BDF">
        <w:t>jakou</w:t>
      </w:r>
      <w:r>
        <w:t xml:space="preserve"> </w:t>
      </w:r>
      <w:r w:rsidRPr="00395BDF">
        <w:t>pravdepodobností je zkoušený materiál skutecne vadný?</w:t>
      </w:r>
      <w:r>
        <w:t xml:space="preserve"> (3.19)</w:t>
      </w:r>
    </w:p>
    <w:p w:rsidR="00BC754E" w:rsidRDefault="00BC754E" w:rsidP="00395BDF">
      <w:r>
        <w:t>2)</w:t>
      </w:r>
      <w:r w:rsidRPr="00395BDF">
        <w:t>Dvakrát hodíme mincí. Uvažme následující jevy: A</w:t>
      </w:r>
      <w:r>
        <w:t>1</w:t>
      </w:r>
      <w:r w:rsidRPr="00395BDF">
        <w:t xml:space="preserve">: Padne líc při prvním hodu. </w:t>
      </w:r>
      <w:r>
        <w:t>A2</w:t>
      </w:r>
      <w:r w:rsidRPr="00395BDF">
        <w:t xml:space="preserve">: Padne líc při druhém hodu. </w:t>
      </w:r>
      <w:r>
        <w:t>A3</w:t>
      </w:r>
      <w:r w:rsidRPr="00395BDF">
        <w:t>: V obou hodech padne totéž.</w:t>
      </w:r>
      <w:r>
        <w:t xml:space="preserve"> </w:t>
      </w:r>
      <w:r w:rsidRPr="00395BDF">
        <w:t xml:space="preserve"> Zjistěte jestli jevy A</w:t>
      </w:r>
      <w:r>
        <w:t>1,A2,A3</w:t>
      </w:r>
      <w:r w:rsidRPr="00395BDF">
        <w:t xml:space="preserve"> jsou nezávislé</w:t>
      </w:r>
      <w:r>
        <w:t>.</w:t>
      </w:r>
    </w:p>
    <w:p w:rsidR="00BC754E" w:rsidRDefault="00BC754E" w:rsidP="00A93F41">
      <w:r>
        <w:t>3) Ve třídě je 30 žáků a z toho 5 jich nemá domácí úkol. Jaká je pravděpodobnost že najdeme alespoň jednoho když náhodně vybere 4 žáky.</w:t>
      </w:r>
    </w:p>
    <w:p w:rsidR="00BC754E" w:rsidRDefault="00BC754E" w:rsidP="00FA5FEA">
      <w:r>
        <w:t>4)</w:t>
      </w:r>
      <w:r w:rsidRPr="00FA5FEA">
        <w:t>Rozdelení náhodné veliciny X je dáno hustotou f(x) = 1 na</w:t>
      </w:r>
      <w:r>
        <w:t xml:space="preserve"> </w:t>
      </w:r>
      <w:r w:rsidRPr="00FA5FEA">
        <w:t>[0, 0, 5], f(x) = 1/2 na [1, 2], f(x</w:t>
      </w:r>
      <w:r>
        <w:t>) = 0 jinde. Zistěte střední hodnotu.</w:t>
      </w:r>
    </w:p>
    <w:p w:rsidR="00BC754E" w:rsidRPr="00FA5FEA" w:rsidRDefault="00BC754E" w:rsidP="00FA5FEA"/>
    <w:sectPr w:rsidR="00BC754E" w:rsidRPr="00FA5FEA" w:rsidSect="00FA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5AD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C22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36F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C02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262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02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28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12F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20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D41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73647C"/>
    <w:multiLevelType w:val="hybridMultilevel"/>
    <w:tmpl w:val="02246F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4AF"/>
    <w:rsid w:val="00042423"/>
    <w:rsid w:val="001F1651"/>
    <w:rsid w:val="00395BDF"/>
    <w:rsid w:val="00401037"/>
    <w:rsid w:val="005E5CF0"/>
    <w:rsid w:val="00A93F41"/>
    <w:rsid w:val="00BC754E"/>
    <w:rsid w:val="00BF647D"/>
    <w:rsid w:val="00DE04AF"/>
    <w:rsid w:val="00F26FF8"/>
    <w:rsid w:val="00FA375F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188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Manas</cp:lastModifiedBy>
  <cp:revision>7</cp:revision>
  <dcterms:created xsi:type="dcterms:W3CDTF">2012-10-29T12:26:00Z</dcterms:created>
  <dcterms:modified xsi:type="dcterms:W3CDTF">2012-10-29T13:00:00Z</dcterms:modified>
</cp:coreProperties>
</file>